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8871" w14:textId="6689AB73" w:rsidR="008B48C0" w:rsidRPr="00100C23" w:rsidRDefault="008B48C0" w:rsidP="008B48C0">
      <w:pPr>
        <w:pStyle w:val="Title"/>
        <w:pBdr>
          <w:top w:val="none" w:sz="0" w:space="0" w:color="auto"/>
        </w:pBdr>
        <w:rPr>
          <w:rFonts w:ascii="Arial" w:hAnsi="Arial" w:cs="Arial"/>
          <w:i/>
          <w:lang w:val="en-GB"/>
        </w:rPr>
      </w:pPr>
      <w:r w:rsidRPr="00100C23">
        <w:rPr>
          <w:rFonts w:ascii="Arial" w:hAnsi="Arial" w:cs="Arial"/>
          <w:i/>
          <w:lang w:val="en-GB"/>
        </w:rPr>
        <w:t>EDEN 20</w:t>
      </w:r>
      <w:r w:rsidR="00A416C7">
        <w:rPr>
          <w:rFonts w:ascii="Arial" w:hAnsi="Arial" w:cs="Arial"/>
          <w:i/>
          <w:lang w:val="en-GB"/>
        </w:rPr>
        <w:t>20</w:t>
      </w:r>
      <w:r w:rsidRPr="00100C23">
        <w:rPr>
          <w:rFonts w:ascii="Arial" w:hAnsi="Arial" w:cs="Arial"/>
          <w:i/>
          <w:lang w:val="en-GB"/>
        </w:rPr>
        <w:t xml:space="preserve"> </w:t>
      </w:r>
      <w:r w:rsidR="00F159CB">
        <w:rPr>
          <w:rFonts w:ascii="Arial" w:hAnsi="Arial" w:cs="Arial"/>
          <w:i/>
          <w:lang w:val="en-GB"/>
        </w:rPr>
        <w:t>RESEARCH WORKSHOP</w:t>
      </w:r>
      <w:r w:rsidRPr="00100C23">
        <w:rPr>
          <w:rFonts w:ascii="Arial" w:hAnsi="Arial" w:cs="Arial"/>
          <w:i/>
          <w:lang w:val="en-GB"/>
        </w:rPr>
        <w:br/>
        <w:t>PhD symposium</w:t>
      </w:r>
    </w:p>
    <w:p w14:paraId="6BC02127" w14:textId="77777777" w:rsidR="008B48C0" w:rsidRPr="00100C23" w:rsidRDefault="008B48C0" w:rsidP="008B48C0">
      <w:pPr>
        <w:pStyle w:val="Authors"/>
        <w:jc w:val="left"/>
        <w:rPr>
          <w:rFonts w:ascii="Arial" w:hAnsi="Arial" w:cs="Arial"/>
          <w:lang w:val="en-GB"/>
        </w:rPr>
      </w:pPr>
    </w:p>
    <w:p w14:paraId="44C4C7A9" w14:textId="77777777" w:rsidR="00894009" w:rsidRPr="00100C23" w:rsidRDefault="00894009" w:rsidP="008B48C0">
      <w:pPr>
        <w:pStyle w:val="Title"/>
        <w:pBdr>
          <w:top w:val="none" w:sz="0" w:space="0" w:color="auto"/>
        </w:pBdr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 xml:space="preserve">title of the </w:t>
      </w:r>
      <w:r w:rsidR="0044255D" w:rsidRPr="00100C23">
        <w:rPr>
          <w:rFonts w:ascii="Arial" w:hAnsi="Arial" w:cs="Arial"/>
          <w:lang w:val="en-GB"/>
        </w:rPr>
        <w:t>ABSTRACT</w:t>
      </w:r>
    </w:p>
    <w:p w14:paraId="4C2C66DA" w14:textId="77777777" w:rsidR="00894009" w:rsidRPr="00100C23" w:rsidRDefault="000C6E5E" w:rsidP="003844C6">
      <w:pPr>
        <w:pStyle w:val="Authors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>Presenter</w:t>
      </w:r>
      <w:r w:rsidR="00893DCC" w:rsidRPr="00100C23">
        <w:rPr>
          <w:rFonts w:ascii="Arial" w:hAnsi="Arial" w:cs="Arial"/>
          <w:lang w:val="en-GB"/>
        </w:rPr>
        <w:t>,</w:t>
      </w:r>
      <w:r w:rsidRPr="00100C23">
        <w:rPr>
          <w:rFonts w:ascii="Arial" w:hAnsi="Arial" w:cs="Arial"/>
          <w:lang w:val="en-GB"/>
        </w:rPr>
        <w:t xml:space="preserve"> Institution</w:t>
      </w:r>
      <w:r w:rsidR="00893DCC" w:rsidRPr="00100C23">
        <w:rPr>
          <w:rFonts w:ascii="Arial" w:hAnsi="Arial" w:cs="Arial"/>
          <w:lang w:val="en-GB"/>
        </w:rPr>
        <w:t xml:space="preserve">, </w:t>
      </w:r>
      <w:r w:rsidR="000C6AAE" w:rsidRPr="00100C23">
        <w:rPr>
          <w:rFonts w:ascii="Arial" w:hAnsi="Arial" w:cs="Arial"/>
          <w:lang w:val="en-GB"/>
        </w:rPr>
        <w:t>Country</w:t>
      </w:r>
      <w:r w:rsidR="003C06B4">
        <w:rPr>
          <w:rFonts w:ascii="Arial" w:hAnsi="Arial" w:cs="Arial"/>
          <w:lang w:val="en-GB"/>
        </w:rPr>
        <w:br/>
        <w:t>Academic leader of your PhD work</w:t>
      </w:r>
    </w:p>
    <w:p w14:paraId="5E728579" w14:textId="77777777" w:rsidR="00700C58" w:rsidRPr="00100C23" w:rsidRDefault="000C6E5E" w:rsidP="00743737">
      <w:pPr>
        <w:pStyle w:val="Heading1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 xml:space="preserve">Keywords </w:t>
      </w:r>
    </w:p>
    <w:p w14:paraId="6A774959" w14:textId="77777777" w:rsidR="00700C58" w:rsidRPr="00100C23" w:rsidRDefault="003C06B4" w:rsidP="008D1DED">
      <w:pPr>
        <w:pStyle w:val="BodyText"/>
        <w:jc w:val="left"/>
        <w:rPr>
          <w:rFonts w:ascii="Arial" w:hAnsi="Arial" w:cs="Arial"/>
          <w:lang w:val="en-GB"/>
        </w:rPr>
      </w:pPr>
      <w:r w:rsidRPr="008D1DED">
        <w:rPr>
          <w:rFonts w:ascii="Arial" w:hAnsi="Arial" w:cs="Arial"/>
          <w:i/>
          <w:lang w:val="en-GB"/>
        </w:rPr>
        <w:t xml:space="preserve">Enter up to 5 keywords, separated by commas. </w:t>
      </w:r>
      <w:r w:rsidR="008D1DED" w:rsidRPr="008D1DED">
        <w:rPr>
          <w:rFonts w:ascii="Arial" w:hAnsi="Arial" w:cs="Arial"/>
          <w:i/>
          <w:lang w:val="en-GB"/>
        </w:rPr>
        <w:br/>
      </w:r>
      <w:r w:rsidR="00FD4EDF" w:rsidRPr="00100C23">
        <w:rPr>
          <w:rFonts w:ascii="Arial" w:hAnsi="Arial" w:cs="Arial"/>
          <w:lang w:val="en-GB"/>
        </w:rPr>
        <w:t xml:space="preserve">Body text – Arial Narrow 11 pts, single spacing, after 11 pts, justified. </w:t>
      </w:r>
    </w:p>
    <w:p w14:paraId="7D45C5BA" w14:textId="77777777" w:rsidR="000C6E5E" w:rsidRPr="00100C23" w:rsidRDefault="000C6E5E" w:rsidP="000C6E5E">
      <w:pPr>
        <w:pStyle w:val="Heading1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>Theme</w:t>
      </w:r>
      <w:r w:rsidR="008B48C0" w:rsidRPr="00100C23">
        <w:rPr>
          <w:rFonts w:ascii="Arial" w:hAnsi="Arial" w:cs="Arial"/>
          <w:lang w:val="en-GB"/>
        </w:rPr>
        <w:t xml:space="preserve"> of the abstract</w:t>
      </w:r>
    </w:p>
    <w:p w14:paraId="78BF6E12" w14:textId="28C4E44A" w:rsidR="000C6E5E" w:rsidRPr="00100C23" w:rsidRDefault="003C06B4" w:rsidP="000C6E5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Please, indicate the conference </w:t>
      </w:r>
      <w:r w:rsidR="00487D97">
        <w:rPr>
          <w:rFonts w:ascii="Arial" w:hAnsi="Arial" w:cs="Arial"/>
          <w:lang w:val="en-GB"/>
        </w:rPr>
        <w:t>track</w:t>
      </w:r>
      <w:r w:rsidR="008D1DED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s</w:t>
      </w:r>
      <w:r w:rsidR="008D1DED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which may be relevant to your work</w:t>
      </w:r>
      <w:r w:rsidR="000C6E5E" w:rsidRPr="00100C23">
        <w:rPr>
          <w:rFonts w:ascii="Arial" w:hAnsi="Arial" w:cs="Arial"/>
          <w:lang w:val="en-GB"/>
        </w:rPr>
        <w:t xml:space="preserve"> (</w:t>
      </w:r>
      <w:r w:rsidR="000C6E5E" w:rsidRPr="00100C23">
        <w:rPr>
          <w:rFonts w:ascii="Arial" w:hAnsi="Arial" w:cs="Arial"/>
          <w:i/>
          <w:lang w:val="en-GB"/>
        </w:rPr>
        <w:t xml:space="preserve">delete the non-applicable </w:t>
      </w:r>
      <w:r>
        <w:rPr>
          <w:rFonts w:ascii="Arial" w:hAnsi="Arial" w:cs="Arial"/>
          <w:i/>
          <w:lang w:val="en-GB"/>
        </w:rPr>
        <w:t>ones</w:t>
      </w:r>
      <w:r w:rsidR="000C6E5E" w:rsidRPr="00100C23">
        <w:rPr>
          <w:rFonts w:ascii="Arial" w:hAnsi="Arial" w:cs="Arial"/>
          <w:lang w:val="en-GB"/>
        </w:rPr>
        <w:t>):</w:t>
      </w:r>
      <w:bookmarkStart w:id="0" w:name="_GoBack"/>
      <w:bookmarkEnd w:id="0"/>
    </w:p>
    <w:p w14:paraId="1E064FFD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Online personal learning</w:t>
      </w:r>
    </w:p>
    <w:p w14:paraId="73376E21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Online education for non-adult populations</w:t>
      </w:r>
    </w:p>
    <w:p w14:paraId="3088E44C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Teachers’ and learners’ changing roles in a technology-mediated environment</w:t>
      </w:r>
    </w:p>
    <w:p w14:paraId="0EAAF847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Open education ecologies: OERs, OEPs &amp; MOOCs</w:t>
      </w:r>
    </w:p>
    <w:p w14:paraId="500365E7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Learning engineering and reengineering: design of learning processes for online and hybrid environments</w:t>
      </w:r>
    </w:p>
    <w:p w14:paraId="2D692BE8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Adaptive teaching and learning</w:t>
      </w:r>
    </w:p>
    <w:p w14:paraId="36C626B8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Analytics for the improvement of teaching and learning: opportunities and risks of datafication</w:t>
      </w:r>
    </w:p>
    <w:p w14:paraId="6AC8269A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Gamification</w:t>
      </w:r>
    </w:p>
    <w:p w14:paraId="1B7DBFE8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Digital authentic assessment</w:t>
      </w:r>
    </w:p>
    <w:p w14:paraId="4237F8BA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Digital badges and micro-credentials</w:t>
      </w:r>
    </w:p>
    <w:p w14:paraId="784DE26A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Next-generation digital learning environments</w:t>
      </w:r>
    </w:p>
    <w:p w14:paraId="5EF3FD75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Extended reality (AR/VR/MR/Haptic technologies) use in education</w:t>
      </w:r>
    </w:p>
    <w:p w14:paraId="514F6292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Digital transformation of educational institutions</w:t>
      </w:r>
    </w:p>
    <w:p w14:paraId="6D85588C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Quality assurance in open and distance education</w:t>
      </w:r>
    </w:p>
    <w:p w14:paraId="2FA2E713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Equitable and social fair access to digital learning opportunities</w:t>
      </w:r>
    </w:p>
    <w:p w14:paraId="0704C45D" w14:textId="77777777" w:rsidR="00B11A3F" w:rsidRPr="00B11A3F" w:rsidRDefault="00B11A3F" w:rsidP="00B11A3F">
      <w:pPr>
        <w:pStyle w:val="Heading1"/>
        <w:numPr>
          <w:ilvl w:val="0"/>
          <w:numId w:val="21"/>
        </w:numPr>
        <w:spacing w:before="0"/>
        <w:rPr>
          <w:b w:val="0"/>
          <w:bCs w:val="0"/>
          <w:kern w:val="0"/>
          <w:sz w:val="22"/>
          <w:highlight w:val="yellow"/>
        </w:rPr>
      </w:pPr>
      <w:r w:rsidRPr="00B11A3F">
        <w:rPr>
          <w:b w:val="0"/>
          <w:bCs w:val="0"/>
          <w:kern w:val="0"/>
          <w:sz w:val="22"/>
          <w:highlight w:val="yellow"/>
        </w:rPr>
        <w:t>Well-being and mental health in digital learning environments</w:t>
      </w:r>
    </w:p>
    <w:p w14:paraId="058E4312" w14:textId="4728E5CD" w:rsidR="00743737" w:rsidRPr="00100C23" w:rsidRDefault="000C6E5E" w:rsidP="00B11A3F">
      <w:pPr>
        <w:pStyle w:val="Heading1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t xml:space="preserve">Abstract </w:t>
      </w:r>
    </w:p>
    <w:p w14:paraId="3DAFB3F3" w14:textId="77777777" w:rsidR="00ED01BC" w:rsidRPr="00100C23" w:rsidRDefault="003C06B4" w:rsidP="000C6E5E">
      <w:pPr>
        <w:pStyle w:val="BodyText"/>
        <w:rPr>
          <w:rFonts w:ascii="Arial" w:hAnsi="Arial" w:cs="Arial"/>
          <w:lang w:val="en-GB"/>
        </w:rPr>
      </w:pPr>
      <w:r w:rsidRPr="008D1DED">
        <w:rPr>
          <w:rFonts w:ascii="Arial" w:hAnsi="Arial" w:cs="Arial"/>
          <w:i/>
          <w:lang w:val="en-GB"/>
        </w:rPr>
        <w:t>Enter your abstract – maximum of 350 words. It should include the research questions or objectives, methodology followed and the current state of the research.</w:t>
      </w:r>
      <w:r w:rsidR="008D1DED" w:rsidRPr="008D1DED">
        <w:rPr>
          <w:rFonts w:ascii="Arial" w:hAnsi="Arial" w:cs="Arial"/>
          <w:i/>
          <w:lang w:val="en-GB"/>
        </w:rPr>
        <w:br/>
      </w:r>
      <w:r w:rsidR="00894009" w:rsidRPr="00100C23">
        <w:rPr>
          <w:rFonts w:ascii="Arial" w:hAnsi="Arial" w:cs="Arial"/>
          <w:lang w:val="en-GB"/>
        </w:rPr>
        <w:t xml:space="preserve">Body text </w:t>
      </w:r>
      <w:r w:rsidR="005923EC" w:rsidRPr="00100C23">
        <w:rPr>
          <w:rFonts w:ascii="Arial" w:hAnsi="Arial" w:cs="Arial"/>
          <w:lang w:val="en-GB"/>
        </w:rPr>
        <w:t>–</w:t>
      </w:r>
      <w:r w:rsidR="00894009" w:rsidRPr="00100C23">
        <w:rPr>
          <w:rFonts w:ascii="Arial" w:hAnsi="Arial" w:cs="Arial"/>
          <w:lang w:val="en-GB"/>
        </w:rPr>
        <w:t xml:space="preserve"> </w:t>
      </w:r>
      <w:r w:rsidR="005923EC" w:rsidRPr="00100C23">
        <w:rPr>
          <w:rFonts w:ascii="Arial" w:hAnsi="Arial" w:cs="Arial"/>
          <w:lang w:val="en-GB"/>
        </w:rPr>
        <w:t xml:space="preserve">Arial Narrow </w:t>
      </w:r>
      <w:r w:rsidR="008F272F" w:rsidRPr="00100C23">
        <w:rPr>
          <w:rFonts w:ascii="Arial" w:hAnsi="Arial" w:cs="Arial"/>
          <w:lang w:val="en-GB"/>
        </w:rPr>
        <w:t>11</w:t>
      </w:r>
      <w:r w:rsidR="00894009" w:rsidRPr="00100C23">
        <w:rPr>
          <w:rFonts w:ascii="Arial" w:hAnsi="Arial" w:cs="Arial"/>
          <w:lang w:val="en-GB"/>
        </w:rPr>
        <w:t xml:space="preserve"> pts, </w:t>
      </w:r>
      <w:r w:rsidR="005923EC" w:rsidRPr="00100C23">
        <w:rPr>
          <w:rFonts w:ascii="Arial" w:hAnsi="Arial" w:cs="Arial"/>
          <w:lang w:val="en-GB"/>
        </w:rPr>
        <w:t xml:space="preserve">single spacing, after </w:t>
      </w:r>
      <w:r w:rsidR="008F272F" w:rsidRPr="00100C23">
        <w:rPr>
          <w:rFonts w:ascii="Arial" w:hAnsi="Arial" w:cs="Arial"/>
          <w:lang w:val="en-GB"/>
        </w:rPr>
        <w:t>11</w:t>
      </w:r>
      <w:r w:rsidR="00894009" w:rsidRPr="00100C23">
        <w:rPr>
          <w:rFonts w:ascii="Arial" w:hAnsi="Arial" w:cs="Arial"/>
          <w:lang w:val="en-GB"/>
        </w:rPr>
        <w:t xml:space="preserve"> pts</w:t>
      </w:r>
      <w:r w:rsidR="00B10B83" w:rsidRPr="00100C23">
        <w:rPr>
          <w:rFonts w:ascii="Arial" w:hAnsi="Arial" w:cs="Arial"/>
          <w:lang w:val="en-GB"/>
        </w:rPr>
        <w:t>, justified</w:t>
      </w:r>
      <w:r w:rsidR="008F272F" w:rsidRPr="00100C23">
        <w:rPr>
          <w:rFonts w:ascii="Arial" w:hAnsi="Arial" w:cs="Arial"/>
          <w:lang w:val="en-GB"/>
        </w:rPr>
        <w:t>.</w:t>
      </w:r>
      <w:r w:rsidR="00ED01BC" w:rsidRPr="00100C23">
        <w:rPr>
          <w:rFonts w:ascii="Arial" w:hAnsi="Arial" w:cs="Arial"/>
          <w:lang w:val="en-GB"/>
        </w:rPr>
        <w:t xml:space="preserve"> </w:t>
      </w:r>
    </w:p>
    <w:p w14:paraId="189743C7" w14:textId="77777777" w:rsidR="000C6E5E" w:rsidRPr="00100C23" w:rsidRDefault="000C6E5E" w:rsidP="000C6E5E">
      <w:pPr>
        <w:pStyle w:val="Heading1"/>
        <w:rPr>
          <w:rFonts w:ascii="Arial" w:hAnsi="Arial" w:cs="Arial"/>
          <w:lang w:val="en-GB"/>
        </w:rPr>
      </w:pPr>
      <w:r w:rsidRPr="00100C23">
        <w:rPr>
          <w:rFonts w:ascii="Arial" w:hAnsi="Arial" w:cs="Arial"/>
          <w:lang w:val="en-GB"/>
        </w:rPr>
        <w:lastRenderedPageBreak/>
        <w:t xml:space="preserve">Specific Feedback Sought (optional) </w:t>
      </w:r>
    </w:p>
    <w:p w14:paraId="7E0FDC3E" w14:textId="77777777" w:rsidR="00FA71FF" w:rsidRDefault="000C6E5E" w:rsidP="008D1DED">
      <w:pPr>
        <w:pStyle w:val="BodyText"/>
        <w:jc w:val="left"/>
        <w:rPr>
          <w:rFonts w:ascii="Arial" w:hAnsi="Arial" w:cs="Arial"/>
          <w:lang w:val="en-GB"/>
        </w:rPr>
      </w:pPr>
      <w:r w:rsidRPr="008D1DED">
        <w:rPr>
          <w:rFonts w:ascii="Arial" w:hAnsi="Arial" w:cs="Arial"/>
          <w:i/>
          <w:lang w:val="en-GB"/>
        </w:rPr>
        <w:t>Provide an overview of an issue or question you would like to address or get feedback about from the expert panel</w:t>
      </w:r>
      <w:r w:rsidR="003C06B4" w:rsidRPr="008D1DED">
        <w:rPr>
          <w:rFonts w:ascii="Arial" w:hAnsi="Arial" w:cs="Arial"/>
          <w:i/>
          <w:lang w:val="en-GB"/>
        </w:rPr>
        <w:t>.</w:t>
      </w:r>
      <w:r w:rsidR="008D1DED" w:rsidRPr="008D1DED">
        <w:rPr>
          <w:rFonts w:ascii="Arial" w:hAnsi="Arial" w:cs="Arial"/>
          <w:i/>
          <w:lang w:val="en-GB"/>
        </w:rPr>
        <w:br/>
      </w:r>
      <w:r w:rsidR="003C06B4" w:rsidRPr="00100C23">
        <w:rPr>
          <w:rFonts w:ascii="Arial" w:hAnsi="Arial" w:cs="Arial"/>
          <w:lang w:val="en-GB"/>
        </w:rPr>
        <w:t>Body text – Arial Narrow 11 pts, single spacing, after 11 pts, justified.</w:t>
      </w:r>
    </w:p>
    <w:p w14:paraId="41812425" w14:textId="77777777" w:rsidR="003C06B4" w:rsidRDefault="003C06B4" w:rsidP="003C06B4">
      <w:pPr>
        <w:pStyle w:val="BodyText"/>
        <w:rPr>
          <w:rFonts w:ascii="Arial" w:hAnsi="Arial" w:cs="Arial"/>
          <w:lang w:val="en-GB"/>
        </w:rPr>
      </w:pPr>
    </w:p>
    <w:p w14:paraId="12546F65" w14:textId="77777777" w:rsidR="003C06B4" w:rsidRPr="00100C23" w:rsidRDefault="003C06B4" w:rsidP="003C06B4">
      <w:pPr>
        <w:pStyle w:val="BodyText"/>
        <w:jc w:val="center"/>
        <w:rPr>
          <w:rFonts w:ascii="Arial" w:hAnsi="Arial" w:cs="Arial"/>
          <w:b/>
          <w:i/>
          <w:lang w:val="en-GB"/>
        </w:rPr>
      </w:pPr>
      <w:r w:rsidRPr="00100C23">
        <w:rPr>
          <w:rFonts w:ascii="Arial" w:hAnsi="Arial" w:cs="Arial"/>
          <w:b/>
          <w:i/>
          <w:lang w:val="en-GB"/>
        </w:rPr>
        <w:t xml:space="preserve">Please note that for the presentation of your abstract </w:t>
      </w:r>
      <w:r w:rsidR="008D1DED">
        <w:rPr>
          <w:rFonts w:ascii="Arial" w:hAnsi="Arial" w:cs="Arial"/>
          <w:b/>
          <w:i/>
          <w:lang w:val="en-GB"/>
        </w:rPr>
        <w:br/>
      </w:r>
      <w:r w:rsidRPr="00100C23">
        <w:rPr>
          <w:rFonts w:ascii="Arial" w:hAnsi="Arial" w:cs="Arial"/>
          <w:b/>
          <w:i/>
          <w:lang w:val="en-GB"/>
        </w:rPr>
        <w:t xml:space="preserve">there will be 10 minutes at maximum available. </w:t>
      </w:r>
      <w:r w:rsidR="008D1DED">
        <w:rPr>
          <w:rFonts w:ascii="Arial" w:hAnsi="Arial" w:cs="Arial"/>
          <w:b/>
          <w:i/>
          <w:lang w:val="en-GB"/>
        </w:rPr>
        <w:br/>
      </w:r>
      <w:r w:rsidRPr="00100C23">
        <w:rPr>
          <w:rFonts w:ascii="Arial" w:hAnsi="Arial" w:cs="Arial"/>
          <w:b/>
          <w:i/>
          <w:lang w:val="en-GB"/>
        </w:rPr>
        <w:br/>
        <w:t>Focus your theme, the presentation and the feedback sought accordingly.</w:t>
      </w:r>
    </w:p>
    <w:sectPr w:rsidR="003C06B4" w:rsidRPr="00100C23" w:rsidSect="00712EF5">
      <w:pgSz w:w="11907" w:h="16840"/>
      <w:pgMar w:top="1134" w:right="1418" w:bottom="144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8B24" w14:textId="77777777" w:rsidR="00197AE0" w:rsidRDefault="00197AE0">
      <w:r>
        <w:separator/>
      </w:r>
    </w:p>
  </w:endnote>
  <w:endnote w:type="continuationSeparator" w:id="0">
    <w:p w14:paraId="2D3CD979" w14:textId="77777777" w:rsidR="00197AE0" w:rsidRDefault="001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4099" w14:textId="77777777" w:rsidR="00197AE0" w:rsidRDefault="00197AE0">
      <w:r>
        <w:separator/>
      </w:r>
    </w:p>
  </w:footnote>
  <w:footnote w:type="continuationSeparator" w:id="0">
    <w:p w14:paraId="4F2D827B" w14:textId="77777777" w:rsidR="00197AE0" w:rsidRDefault="0019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F2E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88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8A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023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461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0A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CA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2F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C82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4C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E4EDC"/>
    <w:multiLevelType w:val="hybridMultilevel"/>
    <w:tmpl w:val="A036CE18"/>
    <w:lvl w:ilvl="0" w:tplc="0FF465D2">
      <w:start w:val="1"/>
      <w:numFmt w:val="bullet"/>
      <w:pStyle w:val="ListBullet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12184B84"/>
    <w:multiLevelType w:val="hybridMultilevel"/>
    <w:tmpl w:val="80A8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505E"/>
    <w:multiLevelType w:val="singleLevel"/>
    <w:tmpl w:val="D34A7C02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2BA475FD"/>
    <w:multiLevelType w:val="hybridMultilevel"/>
    <w:tmpl w:val="7C66D5DE"/>
    <w:lvl w:ilvl="0" w:tplc="BE7E780E">
      <w:start w:val="1"/>
      <w:numFmt w:val="decimal"/>
      <w:pStyle w:val="ListNumberd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A1A"/>
    <w:multiLevelType w:val="hybridMultilevel"/>
    <w:tmpl w:val="75C80D7C"/>
    <w:lvl w:ilvl="0" w:tplc="B3264842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E72BE"/>
    <w:multiLevelType w:val="singleLevel"/>
    <w:tmpl w:val="456CB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" w15:restartNumberingAfterBreak="0">
    <w:nsid w:val="51E50DD4"/>
    <w:multiLevelType w:val="singleLevel"/>
    <w:tmpl w:val="249257FC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7" w15:restartNumberingAfterBreak="0">
    <w:nsid w:val="5CED2D4D"/>
    <w:multiLevelType w:val="hybridMultilevel"/>
    <w:tmpl w:val="35EE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67276"/>
    <w:multiLevelType w:val="singleLevel"/>
    <w:tmpl w:val="C778C476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2"/>
  </w:num>
  <w:num w:numId="9">
    <w:abstractNumId w:val="18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5D"/>
    <w:rsid w:val="00015A84"/>
    <w:rsid w:val="00044EA0"/>
    <w:rsid w:val="0006337F"/>
    <w:rsid w:val="000A6474"/>
    <w:rsid w:val="000B7878"/>
    <w:rsid w:val="000C03B4"/>
    <w:rsid w:val="000C6AAE"/>
    <w:rsid w:val="000C6E5E"/>
    <w:rsid w:val="000C7C33"/>
    <w:rsid w:val="000D104F"/>
    <w:rsid w:val="00100C23"/>
    <w:rsid w:val="0010377B"/>
    <w:rsid w:val="00121762"/>
    <w:rsid w:val="00174A49"/>
    <w:rsid w:val="00196B50"/>
    <w:rsid w:val="00197AE0"/>
    <w:rsid w:val="001C4219"/>
    <w:rsid w:val="001C6945"/>
    <w:rsid w:val="001F32ED"/>
    <w:rsid w:val="00203E6F"/>
    <w:rsid w:val="00230B0E"/>
    <w:rsid w:val="002C54B0"/>
    <w:rsid w:val="002F2563"/>
    <w:rsid w:val="002F3451"/>
    <w:rsid w:val="00316A9B"/>
    <w:rsid w:val="00337F11"/>
    <w:rsid w:val="003844C6"/>
    <w:rsid w:val="003C06B4"/>
    <w:rsid w:val="0043614D"/>
    <w:rsid w:val="0044255D"/>
    <w:rsid w:val="00487D97"/>
    <w:rsid w:val="004B6EB7"/>
    <w:rsid w:val="005124E1"/>
    <w:rsid w:val="00517CFE"/>
    <w:rsid w:val="005528B6"/>
    <w:rsid w:val="00567E69"/>
    <w:rsid w:val="00577788"/>
    <w:rsid w:val="005923EC"/>
    <w:rsid w:val="005979D8"/>
    <w:rsid w:val="005C0A16"/>
    <w:rsid w:val="005D1AB6"/>
    <w:rsid w:val="005F34E6"/>
    <w:rsid w:val="00617294"/>
    <w:rsid w:val="006815FF"/>
    <w:rsid w:val="006A2F1D"/>
    <w:rsid w:val="006D110A"/>
    <w:rsid w:val="00700C58"/>
    <w:rsid w:val="00712EF5"/>
    <w:rsid w:val="00743737"/>
    <w:rsid w:val="00785BD8"/>
    <w:rsid w:val="007D5E77"/>
    <w:rsid w:val="00825AA0"/>
    <w:rsid w:val="008418AE"/>
    <w:rsid w:val="00893DCC"/>
    <w:rsid w:val="00894009"/>
    <w:rsid w:val="008B48C0"/>
    <w:rsid w:val="008D1DED"/>
    <w:rsid w:val="008F272F"/>
    <w:rsid w:val="00907237"/>
    <w:rsid w:val="00923736"/>
    <w:rsid w:val="00951A60"/>
    <w:rsid w:val="00995804"/>
    <w:rsid w:val="009C57BD"/>
    <w:rsid w:val="009F28A0"/>
    <w:rsid w:val="00A27968"/>
    <w:rsid w:val="00A416C7"/>
    <w:rsid w:val="00A91239"/>
    <w:rsid w:val="00B10B83"/>
    <w:rsid w:val="00B11A3F"/>
    <w:rsid w:val="00B36556"/>
    <w:rsid w:val="00B651B1"/>
    <w:rsid w:val="00BB3C82"/>
    <w:rsid w:val="00BD1684"/>
    <w:rsid w:val="00C84439"/>
    <w:rsid w:val="00C97625"/>
    <w:rsid w:val="00CA1DA6"/>
    <w:rsid w:val="00CD54CA"/>
    <w:rsid w:val="00CF5F26"/>
    <w:rsid w:val="00CF7151"/>
    <w:rsid w:val="00D20B5B"/>
    <w:rsid w:val="00D61491"/>
    <w:rsid w:val="00D62815"/>
    <w:rsid w:val="00DD1157"/>
    <w:rsid w:val="00E13621"/>
    <w:rsid w:val="00E401C6"/>
    <w:rsid w:val="00E63E54"/>
    <w:rsid w:val="00E96F32"/>
    <w:rsid w:val="00EC1235"/>
    <w:rsid w:val="00ED01BC"/>
    <w:rsid w:val="00F159CB"/>
    <w:rsid w:val="00F31D72"/>
    <w:rsid w:val="00F34D58"/>
    <w:rsid w:val="00F60FB0"/>
    <w:rsid w:val="00F827ED"/>
    <w:rsid w:val="00F8778F"/>
    <w:rsid w:val="00F94780"/>
    <w:rsid w:val="00FA17F8"/>
    <w:rsid w:val="00FA71FF"/>
    <w:rsid w:val="00FB0097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8462D"/>
  <w15:docId w15:val="{5E7C838B-C131-4F11-BD7C-0A1A4904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7ED"/>
    <w:pPr>
      <w:spacing w:after="160" w:line="259" w:lineRule="auto"/>
    </w:pPr>
    <w:rPr>
      <w:rFonts w:ascii="Calibri" w:eastAsia="Calibri" w:hAnsi="Calibri"/>
      <w:sz w:val="22"/>
      <w:szCs w:val="22"/>
      <w:lang w:val="en-ZA" w:eastAsia="en-US"/>
    </w:rPr>
  </w:style>
  <w:style w:type="paragraph" w:styleId="Heading1">
    <w:name w:val="heading 1"/>
    <w:basedOn w:val="BodyText"/>
    <w:next w:val="BodyText"/>
    <w:link w:val="Heading1Char"/>
    <w:qFormat/>
    <w:rsid w:val="00F827ED"/>
    <w:pPr>
      <w:keepNext/>
      <w:spacing w:before="220" w:after="120"/>
      <w:outlineLvl w:val="0"/>
    </w:pPr>
    <w:rPr>
      <w:b/>
      <w:bCs/>
      <w:kern w:val="28"/>
      <w:sz w:val="24"/>
    </w:rPr>
  </w:style>
  <w:style w:type="paragraph" w:styleId="Heading2">
    <w:name w:val="heading 2"/>
    <w:basedOn w:val="BodyText"/>
    <w:next w:val="BodyText"/>
    <w:qFormat/>
    <w:rsid w:val="00F827ED"/>
    <w:pPr>
      <w:keepNext/>
      <w:spacing w:before="120" w:after="120"/>
      <w:outlineLvl w:val="1"/>
    </w:pPr>
    <w:rPr>
      <w:b/>
      <w:i/>
      <w:szCs w:val="24"/>
      <w:lang w:val="en-AU"/>
    </w:rPr>
  </w:style>
  <w:style w:type="paragraph" w:styleId="Heading3">
    <w:name w:val="heading 3"/>
    <w:basedOn w:val="BodyText"/>
    <w:next w:val="BodyText"/>
    <w:qFormat/>
    <w:rsid w:val="00F827ED"/>
    <w:pPr>
      <w:keepNext/>
      <w:tabs>
        <w:tab w:val="left" w:pos="720"/>
      </w:tabs>
      <w:spacing w:before="120" w:after="120"/>
      <w:outlineLvl w:val="2"/>
    </w:pPr>
    <w:rPr>
      <w:i/>
      <w:szCs w:val="24"/>
      <w:lang w:val="en-AU"/>
    </w:rPr>
  </w:style>
  <w:style w:type="paragraph" w:styleId="Heading4">
    <w:name w:val="heading 4"/>
    <w:basedOn w:val="BodyText"/>
    <w:next w:val="BodyText"/>
    <w:qFormat/>
    <w:rsid w:val="00F827ED"/>
    <w:pPr>
      <w:keepNext/>
      <w:spacing w:before="60" w:after="60"/>
      <w:outlineLvl w:val="3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827ED"/>
    <w:rPr>
      <w:sz w:val="20"/>
    </w:rPr>
  </w:style>
  <w:style w:type="character" w:customStyle="1" w:styleId="Heading1Char">
    <w:name w:val="Heading 1 Char"/>
    <w:link w:val="Heading1"/>
    <w:rsid w:val="00F827ED"/>
    <w:rPr>
      <w:rFonts w:ascii="Calibri" w:eastAsia="Calibri" w:hAnsi="Calibri"/>
      <w:b/>
      <w:bCs/>
      <w:kern w:val="28"/>
      <w:sz w:val="24"/>
      <w:szCs w:val="22"/>
      <w:lang w:val="en-ZA" w:eastAsia="en-US"/>
    </w:rPr>
  </w:style>
  <w:style w:type="paragraph" w:customStyle="1" w:styleId="Reference">
    <w:name w:val="Reference"/>
    <w:basedOn w:val="Normal"/>
    <w:rsid w:val="00F827ED"/>
    <w:pPr>
      <w:numPr>
        <w:numId w:val="9"/>
      </w:numPr>
      <w:spacing w:after="120"/>
    </w:pPr>
  </w:style>
  <w:style w:type="paragraph" w:styleId="BodyText">
    <w:name w:val="Body Text"/>
    <w:basedOn w:val="Normal"/>
    <w:rsid w:val="00F827ED"/>
    <w:pPr>
      <w:spacing w:after="220"/>
      <w:jc w:val="both"/>
    </w:pPr>
  </w:style>
  <w:style w:type="paragraph" w:styleId="ListBullet2">
    <w:name w:val="List Bullet 2"/>
    <w:basedOn w:val="ListBullet"/>
    <w:next w:val="BodyText"/>
    <w:autoRedefine/>
    <w:rsid w:val="00F827ED"/>
    <w:pPr>
      <w:numPr>
        <w:numId w:val="10"/>
      </w:numPr>
      <w:tabs>
        <w:tab w:val="clear" w:pos="926"/>
        <w:tab w:val="num" w:pos="709"/>
      </w:tabs>
      <w:spacing w:after="220"/>
      <w:ind w:left="709" w:hanging="425"/>
    </w:pPr>
  </w:style>
  <w:style w:type="character" w:styleId="FootnoteReference">
    <w:name w:val="footnote reference"/>
    <w:semiHidden/>
    <w:rsid w:val="00F827ED"/>
    <w:rPr>
      <w:vertAlign w:val="superscript"/>
    </w:rPr>
  </w:style>
  <w:style w:type="paragraph" w:styleId="Title">
    <w:name w:val="Title"/>
    <w:basedOn w:val="Normal"/>
    <w:next w:val="Authors"/>
    <w:qFormat/>
    <w:rsid w:val="00F827ED"/>
    <w:pPr>
      <w:pBdr>
        <w:top w:val="single" w:sz="4" w:space="11" w:color="auto"/>
      </w:pBdr>
      <w:spacing w:before="220" w:after="120"/>
      <w:jc w:val="center"/>
      <w:outlineLvl w:val="0"/>
    </w:pPr>
    <w:rPr>
      <w:b/>
      <w:caps/>
      <w:kern w:val="28"/>
      <w:sz w:val="28"/>
    </w:rPr>
  </w:style>
  <w:style w:type="paragraph" w:styleId="BalloonText">
    <w:name w:val="Balloon Text"/>
    <w:basedOn w:val="Normal"/>
    <w:semiHidden/>
    <w:rsid w:val="00F827ED"/>
    <w:rPr>
      <w:rFonts w:ascii="Tahoma" w:hAnsi="Tahoma" w:cs="Tahoma"/>
      <w:sz w:val="16"/>
      <w:szCs w:val="16"/>
    </w:rPr>
  </w:style>
  <w:style w:type="paragraph" w:styleId="ListBullet">
    <w:name w:val="List Bullet"/>
    <w:basedOn w:val="BodyText"/>
    <w:autoRedefine/>
    <w:rsid w:val="00F827ED"/>
    <w:pPr>
      <w:numPr>
        <w:numId w:val="1"/>
      </w:numPr>
      <w:spacing w:after="80"/>
      <w:contextualSpacing/>
    </w:pPr>
  </w:style>
  <w:style w:type="paragraph" w:customStyle="1" w:styleId="Captionfigure">
    <w:name w:val="Caption figure"/>
    <w:basedOn w:val="BodyText"/>
    <w:next w:val="BodyText"/>
    <w:rsid w:val="00F827ED"/>
    <w:pPr>
      <w:spacing w:before="60"/>
      <w:jc w:val="center"/>
    </w:pPr>
    <w:rPr>
      <w:sz w:val="20"/>
    </w:rPr>
  </w:style>
  <w:style w:type="paragraph" w:customStyle="1" w:styleId="Authors">
    <w:name w:val="Authors"/>
    <w:basedOn w:val="BodyText"/>
    <w:next w:val="Heading1"/>
    <w:autoRedefine/>
    <w:rsid w:val="00F827ED"/>
    <w:pPr>
      <w:pBdr>
        <w:bottom w:val="single" w:sz="4" w:space="11" w:color="auto"/>
      </w:pBdr>
      <w:jc w:val="center"/>
    </w:pPr>
    <w:rPr>
      <w:i/>
      <w:iCs/>
    </w:rPr>
  </w:style>
  <w:style w:type="paragraph" w:customStyle="1" w:styleId="cite">
    <w:name w:val="cite"/>
    <w:basedOn w:val="BodyText"/>
    <w:rsid w:val="00F827ED"/>
    <w:pPr>
      <w:ind w:left="851" w:right="851"/>
    </w:pPr>
    <w:rPr>
      <w:i/>
    </w:rPr>
  </w:style>
  <w:style w:type="paragraph" w:customStyle="1" w:styleId="ListNumberd">
    <w:name w:val="List Numberd"/>
    <w:basedOn w:val="BodyText"/>
    <w:rsid w:val="00F827ED"/>
    <w:pPr>
      <w:numPr>
        <w:numId w:val="17"/>
      </w:numPr>
      <w:spacing w:after="80"/>
    </w:pPr>
  </w:style>
  <w:style w:type="table" w:styleId="TableGrid">
    <w:name w:val="Table Grid"/>
    <w:basedOn w:val="TableNormal"/>
    <w:rsid w:val="00F8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BodyText"/>
    <w:next w:val="BodyText"/>
    <w:link w:val="CaptionChar"/>
    <w:qFormat/>
    <w:rsid w:val="00F827ED"/>
    <w:pPr>
      <w:spacing w:before="60" w:after="60"/>
    </w:pPr>
    <w:rPr>
      <w:rFonts w:ascii="Times New Roman" w:hAnsi="Times New Roman"/>
      <w:bCs/>
      <w:sz w:val="20"/>
    </w:rPr>
  </w:style>
  <w:style w:type="paragraph" w:customStyle="1" w:styleId="Captiontable">
    <w:name w:val="Caption table"/>
    <w:basedOn w:val="BodyText"/>
    <w:next w:val="BodyText"/>
    <w:rsid w:val="00F827ED"/>
    <w:pPr>
      <w:keepNext/>
      <w:tabs>
        <w:tab w:val="left" w:pos="851"/>
      </w:tabs>
      <w:spacing w:before="120" w:after="60"/>
      <w:ind w:left="851" w:hanging="851"/>
      <w:jc w:val="left"/>
    </w:pPr>
    <w:rPr>
      <w:sz w:val="20"/>
    </w:rPr>
  </w:style>
  <w:style w:type="character" w:customStyle="1" w:styleId="CaptionChar">
    <w:name w:val="Caption Char"/>
    <w:link w:val="Caption"/>
    <w:rsid w:val="00F827ED"/>
    <w:rPr>
      <w:rFonts w:eastAsia="Calibri"/>
      <w:bCs/>
      <w:szCs w:val="22"/>
      <w:lang w:val="en-ZA" w:eastAsia="en-US"/>
    </w:rPr>
  </w:style>
  <w:style w:type="paragraph" w:customStyle="1" w:styleId="StyleCaptionCentered">
    <w:name w:val="Style Caption + Centered"/>
    <w:basedOn w:val="Caption"/>
    <w:next w:val="BodyText"/>
    <w:rsid w:val="00F827ED"/>
    <w:pPr>
      <w:spacing w:after="210"/>
      <w:jc w:val="center"/>
    </w:pPr>
    <w:rPr>
      <w:bCs w:val="0"/>
    </w:rPr>
  </w:style>
  <w:style w:type="paragraph" w:styleId="ListBullet3">
    <w:name w:val="List Bullet 3"/>
    <w:basedOn w:val="ListBullet"/>
    <w:rsid w:val="00F827ED"/>
    <w:pPr>
      <w:numPr>
        <w:numId w:val="16"/>
      </w:numPr>
      <w:tabs>
        <w:tab w:val="clear" w:pos="926"/>
        <w:tab w:val="num" w:pos="1134"/>
      </w:tabs>
      <w:ind w:left="1134" w:hanging="425"/>
    </w:pPr>
  </w:style>
  <w:style w:type="paragraph" w:customStyle="1" w:styleId="ProgCode">
    <w:name w:val="Prog Code"/>
    <w:basedOn w:val="BodyText"/>
    <w:rsid w:val="00F827ED"/>
    <w:pPr>
      <w:contextualSpacing/>
      <w:jc w:val="left"/>
    </w:pPr>
    <w:rPr>
      <w:rFonts w:ascii="Lucida Console" w:hAnsi="Lucida Console"/>
      <w:sz w:val="18"/>
    </w:rPr>
  </w:style>
  <w:style w:type="character" w:styleId="Hyperlink">
    <w:name w:val="Hyperlink"/>
    <w:rsid w:val="00F827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67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7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E69"/>
    <w:rPr>
      <w:rFonts w:ascii="Calibri" w:eastAsia="Calibri" w:hAnsi="Calibri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E69"/>
    <w:rPr>
      <w:rFonts w:ascii="Calibri" w:eastAsia="Calibri" w:hAnsi="Calibri"/>
      <w:b/>
      <w:bCs/>
      <w:lang w:val="en-ZA" w:eastAsia="en-US"/>
    </w:rPr>
  </w:style>
  <w:style w:type="paragraph" w:styleId="NormalWeb">
    <w:name w:val="Normal (Web)"/>
    <w:basedOn w:val="Normal"/>
    <w:uiPriority w:val="99"/>
    <w:unhideWhenUsed/>
    <w:rsid w:val="00487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7D97"/>
    <w:rPr>
      <w:b/>
      <w:bCs/>
    </w:rPr>
  </w:style>
  <w:style w:type="paragraph" w:styleId="ListParagraph">
    <w:name w:val="List Paragraph"/>
    <w:basedOn w:val="Normal"/>
    <w:uiPriority w:val="34"/>
    <w:qFormat/>
    <w:rsid w:val="0048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mez_del_rey\Downloads\PhD-template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DB8A-DBF1-4B74-8A36-5867677F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PhD-template.dot</Template>
  <TotalTime>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EDEN template</vt:lpstr>
      <vt:lpstr>EDEN template</vt:lpstr>
      <vt:lpstr>EDEN template</vt:lpstr>
    </vt:vector>
  </TitlesOfParts>
  <Company>EDEN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template</dc:title>
  <dc:creator>Pilar Gomez del Rey</dc:creator>
  <cp:lastModifiedBy>Robi Hahn</cp:lastModifiedBy>
  <cp:revision>8</cp:revision>
  <cp:lastPrinted>2006-11-22T07:46:00Z</cp:lastPrinted>
  <dcterms:created xsi:type="dcterms:W3CDTF">2019-01-23T13:00:00Z</dcterms:created>
  <dcterms:modified xsi:type="dcterms:W3CDTF">2020-07-14T11:07:00Z</dcterms:modified>
</cp:coreProperties>
</file>